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7FEBD" w14:textId="278432B0" w:rsidR="00EA415B" w:rsidRDefault="009E3D28" w:rsidP="009E3D28">
      <w:pPr>
        <w:pStyle w:val="Quote"/>
        <w:jc w:val="left"/>
      </w:pPr>
      <w:bookmarkStart w:id="0" w:name="_GoBack"/>
      <w:bookmarkEnd w:id="0"/>
      <w:r w:rsidRPr="009E3D28">
        <w:rPr>
          <w:highlight w:val="green"/>
        </w:rPr>
        <w:t>GCC</w:t>
      </w:r>
      <w:r>
        <w:t xml:space="preserve"> </w:t>
      </w:r>
      <w:r w:rsidRPr="00504773">
        <w:rPr>
          <w:highlight w:val="cyan"/>
        </w:rPr>
        <w:t>WCC</w:t>
      </w:r>
      <w:r>
        <w:t xml:space="preserve"> </w:t>
      </w:r>
      <w:r w:rsidRPr="00504773">
        <w:rPr>
          <w:highlight w:val="yellow"/>
        </w:rPr>
        <w:t>DCC</w:t>
      </w:r>
    </w:p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1016"/>
      </w:tblGrid>
      <w:tr w:rsidR="00666291" w14:paraId="3E77E471" w14:textId="77777777" w:rsidTr="00666291">
        <w:tc>
          <w:tcPr>
            <w:tcW w:w="10800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004A53A7" w14:textId="0AE1E581" w:rsidR="00666291" w:rsidRDefault="00666291" w:rsidP="00EE5B41">
            <w:pPr>
              <w:pStyle w:val="Year"/>
              <w:jc w:val="left"/>
            </w:pPr>
            <w:r>
              <w:t>June 2021</w:t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69"/>
        <w:gridCol w:w="1571"/>
        <w:gridCol w:w="1573"/>
        <w:gridCol w:w="1585"/>
        <w:gridCol w:w="1692"/>
        <w:gridCol w:w="1451"/>
        <w:gridCol w:w="1575"/>
      </w:tblGrid>
      <w:tr w:rsidR="00F8660C" w14:paraId="43B26018" w14:textId="77777777" w:rsidTr="00C11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211267299"/>
            <w:placeholder>
              <w:docPart w:val="BA1678F67DA744BA8BB66FD118A90105"/>
            </w:placeholder>
            <w:temporary/>
            <w:showingPlcHdr/>
          </w:sdtPr>
          <w:sdtEndPr/>
          <w:sdtContent>
            <w:tc>
              <w:tcPr>
                <w:tcW w:w="1536" w:type="dxa"/>
              </w:tcPr>
              <w:p w14:paraId="5A28091C" w14:textId="77777777" w:rsidR="00F8660C" w:rsidRDefault="00F8660C" w:rsidP="00EE5B41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4CF26F5B" w14:textId="77777777" w:rsidR="00F8660C" w:rsidRDefault="00B367BF" w:rsidP="00EE5B41">
            <w:pPr>
              <w:pStyle w:val="Days"/>
            </w:pPr>
            <w:sdt>
              <w:sdtPr>
                <w:id w:val="243466912"/>
                <w:placeholder>
                  <w:docPart w:val="2E77EAD588BF4BBD82E93E28839850AF"/>
                </w:placeholder>
                <w:temporary/>
                <w:showingPlcHdr/>
              </w:sdtPr>
              <w:sdtEndPr/>
              <w:sdtContent>
                <w:r w:rsidR="00F8660C">
                  <w:t>Monday</w:t>
                </w:r>
              </w:sdtContent>
            </w:sdt>
          </w:p>
        </w:tc>
        <w:tc>
          <w:tcPr>
            <w:tcW w:w="1540" w:type="dxa"/>
          </w:tcPr>
          <w:p w14:paraId="0BA6DD63" w14:textId="77777777" w:rsidR="00F8660C" w:rsidRDefault="00B367BF" w:rsidP="00EE5B41">
            <w:pPr>
              <w:pStyle w:val="Days"/>
            </w:pPr>
            <w:sdt>
              <w:sdtPr>
                <w:id w:val="-188613722"/>
                <w:placeholder>
                  <w:docPart w:val="2A4FDB38351449748C3C57319CAB54A4"/>
                </w:placeholder>
                <w:temporary/>
                <w:showingPlcHdr/>
              </w:sdtPr>
              <w:sdtEndPr/>
              <w:sdtContent>
                <w:r w:rsidR="00F8660C">
                  <w:t>Tuesday</w:t>
                </w:r>
              </w:sdtContent>
            </w:sdt>
          </w:p>
        </w:tc>
        <w:tc>
          <w:tcPr>
            <w:tcW w:w="1552" w:type="dxa"/>
          </w:tcPr>
          <w:p w14:paraId="1B87E4F3" w14:textId="77777777" w:rsidR="00F8660C" w:rsidRDefault="00B367BF" w:rsidP="00EE5B41">
            <w:pPr>
              <w:pStyle w:val="Days"/>
            </w:pPr>
            <w:sdt>
              <w:sdtPr>
                <w:id w:val="-1995168317"/>
                <w:placeholder>
                  <w:docPart w:val="F83134C5C225492B8CE5688C0353E3B7"/>
                </w:placeholder>
                <w:temporary/>
                <w:showingPlcHdr/>
              </w:sdtPr>
              <w:sdtEndPr/>
              <w:sdtContent>
                <w:r w:rsidR="00F8660C">
                  <w:t>Wednesday</w:t>
                </w:r>
              </w:sdtContent>
            </w:sdt>
          </w:p>
        </w:tc>
        <w:tc>
          <w:tcPr>
            <w:tcW w:w="1656" w:type="dxa"/>
          </w:tcPr>
          <w:p w14:paraId="47670AC7" w14:textId="77777777" w:rsidR="00F8660C" w:rsidRDefault="00B367BF" w:rsidP="00EE5B41">
            <w:pPr>
              <w:pStyle w:val="Days"/>
            </w:pPr>
            <w:sdt>
              <w:sdtPr>
                <w:id w:val="-131787474"/>
                <w:placeholder>
                  <w:docPart w:val="E5B53175056F4E43A97AEE81884894C5"/>
                </w:placeholder>
                <w:temporary/>
                <w:showingPlcHdr/>
              </w:sdtPr>
              <w:sdtEndPr/>
              <w:sdtContent>
                <w:r w:rsidR="00F8660C">
                  <w:t>Thursday</w:t>
                </w:r>
              </w:sdtContent>
            </w:sdt>
          </w:p>
        </w:tc>
        <w:tc>
          <w:tcPr>
            <w:tcW w:w="1420" w:type="dxa"/>
          </w:tcPr>
          <w:p w14:paraId="57155F97" w14:textId="77777777" w:rsidR="00F8660C" w:rsidRDefault="00B367BF" w:rsidP="00EE5B41">
            <w:pPr>
              <w:pStyle w:val="Days"/>
            </w:pPr>
            <w:sdt>
              <w:sdtPr>
                <w:id w:val="-484008045"/>
                <w:placeholder>
                  <w:docPart w:val="31CF45E5747B4CFFBC27C18605E76924"/>
                </w:placeholder>
                <w:temporary/>
                <w:showingPlcHdr/>
              </w:sdtPr>
              <w:sdtEndPr/>
              <w:sdtContent>
                <w:r w:rsidR="00F8660C">
                  <w:t>Friday</w:t>
                </w:r>
              </w:sdtContent>
            </w:sdt>
          </w:p>
        </w:tc>
        <w:tc>
          <w:tcPr>
            <w:tcW w:w="1542" w:type="dxa"/>
          </w:tcPr>
          <w:p w14:paraId="6A0101E3" w14:textId="77777777" w:rsidR="00F8660C" w:rsidRDefault="00B367BF" w:rsidP="00EE5B41">
            <w:pPr>
              <w:pStyle w:val="Days"/>
            </w:pPr>
            <w:sdt>
              <w:sdtPr>
                <w:id w:val="1001702234"/>
                <w:placeholder>
                  <w:docPart w:val="6A2FEA72500F407C91D9DC5511EA3A9D"/>
                </w:placeholder>
                <w:temporary/>
                <w:showingPlcHdr/>
              </w:sdtPr>
              <w:sdtEndPr/>
              <w:sdtContent>
                <w:r w:rsidR="00F8660C">
                  <w:t>Saturday</w:t>
                </w:r>
              </w:sdtContent>
            </w:sdt>
          </w:p>
        </w:tc>
      </w:tr>
      <w:tr w:rsidR="00F8660C" w14:paraId="2D769F37" w14:textId="77777777" w:rsidTr="00C11704">
        <w:tc>
          <w:tcPr>
            <w:tcW w:w="1536" w:type="dxa"/>
            <w:tcBorders>
              <w:bottom w:val="nil"/>
            </w:tcBorders>
          </w:tcPr>
          <w:p w14:paraId="2D1D5183" w14:textId="77777777" w:rsidR="00F8660C" w:rsidRDefault="00F8660C" w:rsidP="00EE5B4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58CCCB6E" w14:textId="77777777" w:rsidR="00F8660C" w:rsidRDefault="00F8660C" w:rsidP="00EE5B4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43A527AF" w14:textId="77777777" w:rsidR="00F8660C" w:rsidRDefault="00F8660C" w:rsidP="00EE5B4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31F02D8E" w14:textId="77777777" w:rsidR="00F8660C" w:rsidRDefault="00F8660C" w:rsidP="00EE5B4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656" w:type="dxa"/>
            <w:tcBorders>
              <w:bottom w:val="nil"/>
            </w:tcBorders>
          </w:tcPr>
          <w:p w14:paraId="66107747" w14:textId="77777777" w:rsidR="00F8660C" w:rsidRDefault="00F8660C" w:rsidP="00EE5B4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420" w:type="dxa"/>
            <w:tcBorders>
              <w:bottom w:val="nil"/>
            </w:tcBorders>
          </w:tcPr>
          <w:p w14:paraId="20BCBEB4" w14:textId="77777777" w:rsidR="00F8660C" w:rsidRDefault="00F8660C" w:rsidP="00EE5B4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03ECC60D" w14:textId="77777777" w:rsidR="00F8660C" w:rsidRDefault="00F8660C" w:rsidP="00EE5B4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666291" w14:paraId="495CCC26" w14:textId="77777777" w:rsidTr="00C1170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AC6C730" w14:textId="38CE0621" w:rsidR="00666291" w:rsidRDefault="00666291" w:rsidP="00666291">
            <w:r w:rsidRPr="00D4662E">
              <w:rPr>
                <w:b/>
                <w:highlight w:val="green"/>
              </w:rPr>
              <w:t>(</w:t>
            </w:r>
            <w:r w:rsidR="00677CC8">
              <w:rPr>
                <w:b/>
                <w:highlight w:val="green"/>
              </w:rPr>
              <w:t>May 16</w:t>
            </w:r>
            <w:r w:rsidRPr="00D4662E">
              <w:rPr>
                <w:b/>
                <w:highlight w:val="green"/>
                <w:vertAlign w:val="superscript"/>
              </w:rPr>
              <w:t>th</w:t>
            </w:r>
            <w:r w:rsidRPr="00D4662E">
              <w:rPr>
                <w:b/>
                <w:highlight w:val="green"/>
              </w:rPr>
              <w:t xml:space="preserve"> Kickoff)</w:t>
            </w:r>
            <w:r w:rsidR="00677CC8">
              <w:rPr>
                <w:b/>
              </w:rPr>
              <w:t xml:space="preserve"> Paddle Hut Deck 4-6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6D45DD7" w14:textId="77777777" w:rsidR="00666291" w:rsidRDefault="00666291" w:rsidP="00666291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C210667" w14:textId="77777777" w:rsidR="00666291" w:rsidRDefault="00666291" w:rsidP="00666291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9FF7CA7" w14:textId="77777777" w:rsidR="00666291" w:rsidRDefault="00666291" w:rsidP="00666291"/>
        </w:tc>
        <w:tc>
          <w:tcPr>
            <w:tcW w:w="1656" w:type="dxa"/>
            <w:tcBorders>
              <w:top w:val="nil"/>
              <w:bottom w:val="single" w:sz="6" w:space="0" w:color="BFBFBF" w:themeColor="background1" w:themeShade="BF"/>
            </w:tcBorders>
          </w:tcPr>
          <w:p w14:paraId="495DE756" w14:textId="77777777" w:rsidR="00666291" w:rsidRDefault="00666291" w:rsidP="00666291"/>
        </w:tc>
        <w:tc>
          <w:tcPr>
            <w:tcW w:w="14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80B1D3" w14:textId="77777777" w:rsidR="00666291" w:rsidRDefault="00666291" w:rsidP="00666291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E32AE7E" w14:textId="77777777" w:rsidR="00666291" w:rsidRDefault="00666291" w:rsidP="00666291"/>
        </w:tc>
      </w:tr>
      <w:tr w:rsidR="00666291" w14:paraId="5F038B7F" w14:textId="77777777" w:rsidTr="00C1170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810A660" w14:textId="77777777" w:rsidR="00666291" w:rsidRDefault="00666291" w:rsidP="00666291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1CB58D1" w14:textId="77777777" w:rsidR="00666291" w:rsidRDefault="00666291" w:rsidP="00666291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11AF648" w14:textId="77777777" w:rsidR="00666291" w:rsidRDefault="00666291" w:rsidP="00666291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2671661" w14:textId="77777777" w:rsidR="00666291" w:rsidRDefault="00666291" w:rsidP="00666291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656" w:type="dxa"/>
            <w:tcBorders>
              <w:top w:val="single" w:sz="6" w:space="0" w:color="BFBFBF" w:themeColor="background1" w:themeShade="BF"/>
              <w:bottom w:val="nil"/>
            </w:tcBorders>
          </w:tcPr>
          <w:p w14:paraId="37D25923" w14:textId="77777777" w:rsidR="00666291" w:rsidRDefault="00666291" w:rsidP="00666291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420" w:type="dxa"/>
            <w:tcBorders>
              <w:top w:val="single" w:sz="6" w:space="0" w:color="BFBFBF" w:themeColor="background1" w:themeShade="BF"/>
              <w:bottom w:val="nil"/>
            </w:tcBorders>
          </w:tcPr>
          <w:p w14:paraId="1BB25BA6" w14:textId="77777777" w:rsidR="00666291" w:rsidRDefault="00666291" w:rsidP="00666291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472B12B" w14:textId="77777777" w:rsidR="00666291" w:rsidRDefault="00666291" w:rsidP="00666291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666291" w14:paraId="12C88C18" w14:textId="77777777" w:rsidTr="00C1170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60B6EEA" w14:textId="64374BF4" w:rsidR="00666291" w:rsidRDefault="00666291" w:rsidP="00666291">
            <w:r w:rsidRPr="00D4662E">
              <w:rPr>
                <w:b/>
                <w:highlight w:val="green"/>
              </w:rPr>
              <w:t>First Fun Practice</w:t>
            </w:r>
            <w:r w:rsidR="00677CC8">
              <w:rPr>
                <w:b/>
              </w:rPr>
              <w:t xml:space="preserve"> 4-5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BAA3887" w14:textId="77777777" w:rsidR="00666291" w:rsidRDefault="00677CC8" w:rsidP="00666291">
            <w:r>
              <w:t>Start Practices: PM only</w:t>
            </w:r>
          </w:p>
          <w:p w14:paraId="1FAAD071" w14:textId="372916C6" w:rsidR="00677CC8" w:rsidRDefault="00677CC8" w:rsidP="00666291">
            <w:r>
              <w:t>4-5 M</w:t>
            </w:r>
            <w:r w:rsidR="00802878">
              <w:t>/W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70B32D3" w14:textId="59B79FAA" w:rsidR="00666291" w:rsidRDefault="00666291" w:rsidP="00666291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3A9B634" w14:textId="77777777" w:rsidR="00666291" w:rsidRDefault="00666291" w:rsidP="00666291"/>
        </w:tc>
        <w:tc>
          <w:tcPr>
            <w:tcW w:w="1656" w:type="dxa"/>
            <w:tcBorders>
              <w:top w:val="nil"/>
              <w:bottom w:val="single" w:sz="6" w:space="0" w:color="BFBFBF" w:themeColor="background1" w:themeShade="BF"/>
            </w:tcBorders>
          </w:tcPr>
          <w:p w14:paraId="20BF8B96" w14:textId="7B0010C3" w:rsidR="00666291" w:rsidRDefault="00666291" w:rsidP="00666291"/>
        </w:tc>
        <w:tc>
          <w:tcPr>
            <w:tcW w:w="1420" w:type="dxa"/>
            <w:tcBorders>
              <w:top w:val="nil"/>
              <w:bottom w:val="single" w:sz="6" w:space="0" w:color="BFBFBF" w:themeColor="background1" w:themeShade="BF"/>
            </w:tcBorders>
          </w:tcPr>
          <w:p w14:paraId="6F5AB0C9" w14:textId="77777777" w:rsidR="00666291" w:rsidRDefault="00666291" w:rsidP="00666291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53D112D" w14:textId="77777777" w:rsidR="00666291" w:rsidRDefault="00666291" w:rsidP="00666291"/>
        </w:tc>
      </w:tr>
      <w:tr w:rsidR="00666291" w14:paraId="7DDB45D0" w14:textId="77777777" w:rsidTr="00C1170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2B336A8" w14:textId="77777777" w:rsidR="00666291" w:rsidRDefault="00666291" w:rsidP="00666291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0449EE1" w14:textId="77777777" w:rsidR="00666291" w:rsidRDefault="00666291" w:rsidP="00666291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38FDB09" w14:textId="77777777" w:rsidR="00666291" w:rsidRDefault="00666291" w:rsidP="00666291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0D28BB6" w14:textId="77777777" w:rsidR="00666291" w:rsidRDefault="00666291" w:rsidP="00666291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656" w:type="dxa"/>
            <w:tcBorders>
              <w:top w:val="single" w:sz="6" w:space="0" w:color="BFBFBF" w:themeColor="background1" w:themeShade="BF"/>
              <w:bottom w:val="nil"/>
            </w:tcBorders>
          </w:tcPr>
          <w:p w14:paraId="68469BBB" w14:textId="77777777" w:rsidR="00666291" w:rsidRDefault="00666291" w:rsidP="00666291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420" w:type="dxa"/>
            <w:tcBorders>
              <w:top w:val="single" w:sz="6" w:space="0" w:color="BFBFBF" w:themeColor="background1" w:themeShade="BF"/>
              <w:bottom w:val="nil"/>
            </w:tcBorders>
          </w:tcPr>
          <w:p w14:paraId="77D1543C" w14:textId="77777777" w:rsidR="00666291" w:rsidRDefault="00666291" w:rsidP="00666291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49972F1" w14:textId="77777777" w:rsidR="00666291" w:rsidRDefault="00666291" w:rsidP="00666291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B553A3" w14:paraId="17928F07" w14:textId="77777777" w:rsidTr="00C1170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0123A97" w14:textId="77777777" w:rsidR="00B553A3" w:rsidRDefault="00B553A3" w:rsidP="00B553A3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9CA789F" w14:textId="7D56E34A" w:rsidR="00B553A3" w:rsidRDefault="00B757E0" w:rsidP="00B553A3">
            <w:r>
              <w:t xml:space="preserve">Practices </w:t>
            </w:r>
            <w:r w:rsidR="00802878">
              <w:t>10-11 AM M-F</w:t>
            </w:r>
          </w:p>
          <w:p w14:paraId="51AB8E3F" w14:textId="6572852C" w:rsidR="00802878" w:rsidRDefault="00802878" w:rsidP="00B553A3">
            <w:r>
              <w:t>4-5 M/W</w:t>
            </w:r>
          </w:p>
          <w:p w14:paraId="365EA0C7" w14:textId="5A33A193" w:rsidR="00B757E0" w:rsidRDefault="00B757E0" w:rsidP="00B553A3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74AB7AD" w14:textId="5A287B74" w:rsidR="00B553A3" w:rsidRDefault="00B553A3" w:rsidP="00B553A3">
            <w:r w:rsidRPr="00A36FC2">
              <w:rPr>
                <w:b/>
                <w:highlight w:val="green"/>
              </w:rPr>
              <w:t xml:space="preserve">Swim Meet </w:t>
            </w:r>
            <w:proofErr w:type="spellStart"/>
            <w:r w:rsidRPr="00A36FC2">
              <w:rPr>
                <w:b/>
                <w:highlight w:val="green"/>
              </w:rPr>
              <w:t>Tatnall</w:t>
            </w:r>
            <w:proofErr w:type="spellEnd"/>
            <w:r w:rsidRPr="00A36FC2">
              <w:rPr>
                <w:b/>
                <w:highlight w:val="green"/>
              </w:rPr>
              <w:t xml:space="preserve"> vs. Team 52 at GCC</w:t>
            </w:r>
            <w:r>
              <w:rPr>
                <w:b/>
              </w:rPr>
              <w:t xml:space="preserve"> </w:t>
            </w:r>
            <w:r w:rsidR="002D4ADD">
              <w:rPr>
                <w:b/>
              </w:rPr>
              <w:t>(tentative)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8754955" w14:textId="77777777" w:rsidR="00B553A3" w:rsidRDefault="00B553A3" w:rsidP="00B553A3"/>
        </w:tc>
        <w:tc>
          <w:tcPr>
            <w:tcW w:w="1656" w:type="dxa"/>
            <w:tcBorders>
              <w:top w:val="nil"/>
              <w:bottom w:val="single" w:sz="6" w:space="0" w:color="BFBFBF" w:themeColor="background1" w:themeShade="BF"/>
            </w:tcBorders>
          </w:tcPr>
          <w:p w14:paraId="4ED9103F" w14:textId="77777777" w:rsidR="00B553A3" w:rsidRDefault="00B553A3" w:rsidP="00B553A3">
            <w:pPr>
              <w:rPr>
                <w:b/>
              </w:rPr>
            </w:pPr>
            <w:r w:rsidRPr="00504773">
              <w:rPr>
                <w:b/>
                <w:highlight w:val="cyan"/>
              </w:rPr>
              <w:t>Swim Meet (Lane? RR?) vs. Team 52 at WCC</w:t>
            </w:r>
            <w:r w:rsidR="002D4ADD">
              <w:rPr>
                <w:b/>
              </w:rPr>
              <w:t xml:space="preserve"> (tentative)</w:t>
            </w:r>
          </w:p>
          <w:p w14:paraId="068B016C" w14:textId="21C651FE" w:rsidR="00C11704" w:rsidRDefault="00C11704" w:rsidP="00B553A3">
            <w:r w:rsidRPr="00D4662E">
              <w:rPr>
                <w:b/>
                <w:highlight w:val="green"/>
              </w:rPr>
              <w:t>Intramural and Pasta Party</w:t>
            </w:r>
            <w:r>
              <w:rPr>
                <w:b/>
              </w:rPr>
              <w:t xml:space="preserve"> (tentative)</w:t>
            </w:r>
          </w:p>
        </w:tc>
        <w:tc>
          <w:tcPr>
            <w:tcW w:w="1420" w:type="dxa"/>
            <w:tcBorders>
              <w:top w:val="nil"/>
              <w:bottom w:val="single" w:sz="6" w:space="0" w:color="BFBFBF" w:themeColor="background1" w:themeShade="BF"/>
            </w:tcBorders>
          </w:tcPr>
          <w:p w14:paraId="1DC240E9" w14:textId="77777777" w:rsidR="00B553A3" w:rsidRDefault="00B553A3" w:rsidP="00B553A3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040F8B8" w14:textId="77777777" w:rsidR="00B553A3" w:rsidRDefault="00B553A3" w:rsidP="00B553A3"/>
        </w:tc>
      </w:tr>
      <w:tr w:rsidR="00666291" w14:paraId="1D75017E" w14:textId="77777777" w:rsidTr="00C1170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C85AD66" w14:textId="77777777" w:rsidR="00666291" w:rsidRDefault="00666291" w:rsidP="00666291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F5A0230" w14:textId="77777777" w:rsidR="00666291" w:rsidRDefault="00666291" w:rsidP="00666291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B12C714" w14:textId="77777777" w:rsidR="00666291" w:rsidRDefault="00666291" w:rsidP="00666291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A6C035D" w14:textId="77777777" w:rsidR="00666291" w:rsidRDefault="00666291" w:rsidP="00666291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656" w:type="dxa"/>
            <w:tcBorders>
              <w:top w:val="single" w:sz="6" w:space="0" w:color="BFBFBF" w:themeColor="background1" w:themeShade="BF"/>
              <w:bottom w:val="nil"/>
            </w:tcBorders>
          </w:tcPr>
          <w:p w14:paraId="5CC9C9FF" w14:textId="77777777" w:rsidR="00666291" w:rsidRDefault="00666291" w:rsidP="00666291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420" w:type="dxa"/>
            <w:tcBorders>
              <w:top w:val="single" w:sz="6" w:space="0" w:color="BFBFBF" w:themeColor="background1" w:themeShade="BF"/>
              <w:bottom w:val="nil"/>
            </w:tcBorders>
          </w:tcPr>
          <w:p w14:paraId="445712DA" w14:textId="77777777" w:rsidR="00666291" w:rsidRDefault="00666291" w:rsidP="00666291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B7B1F84" w14:textId="77777777" w:rsidR="00666291" w:rsidRDefault="00666291" w:rsidP="00666291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B553A3" w14:paraId="2828BCAA" w14:textId="77777777" w:rsidTr="00C1170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CC6FFE3" w14:textId="77777777" w:rsidR="00B553A3" w:rsidRDefault="00B553A3" w:rsidP="00B553A3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B8902FB" w14:textId="77777777" w:rsidR="00B553A3" w:rsidRDefault="00B553A3" w:rsidP="00B553A3"/>
          <w:p w14:paraId="69537B62" w14:textId="3244336C" w:rsidR="00B553A3" w:rsidRDefault="00B553A3" w:rsidP="00B553A3">
            <w:r w:rsidRPr="00813B0F">
              <w:rPr>
                <w:b/>
                <w:highlight w:val="green"/>
              </w:rPr>
              <w:t>Capture the Flag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2B1493A" w14:textId="621DA830" w:rsidR="00B553A3" w:rsidRDefault="00B553A3" w:rsidP="00B553A3">
            <w:r>
              <w:rPr>
                <w:b/>
              </w:rPr>
              <w:t>(WCC/DCC)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652FBC1" w14:textId="77777777" w:rsidR="00B553A3" w:rsidRDefault="00B553A3" w:rsidP="00B553A3"/>
        </w:tc>
        <w:tc>
          <w:tcPr>
            <w:tcW w:w="1656" w:type="dxa"/>
            <w:tcBorders>
              <w:top w:val="nil"/>
              <w:bottom w:val="single" w:sz="6" w:space="0" w:color="BFBFBF" w:themeColor="background1" w:themeShade="BF"/>
            </w:tcBorders>
          </w:tcPr>
          <w:p w14:paraId="5890F21B" w14:textId="2BD2DBD5" w:rsidR="00B553A3" w:rsidRDefault="00B553A3" w:rsidP="00B553A3">
            <w:r w:rsidRPr="00EE5B41">
              <w:rPr>
                <w:b/>
                <w:highlight w:val="green"/>
              </w:rPr>
              <w:t>Swim Meet GCC/</w:t>
            </w:r>
            <w:r w:rsidR="00EE5B41" w:rsidRPr="00EE5B41">
              <w:rPr>
                <w:b/>
                <w:highlight w:val="green"/>
              </w:rPr>
              <w:t>DCC</w:t>
            </w:r>
            <w:r w:rsidRPr="00EE5B41">
              <w:rPr>
                <w:b/>
                <w:highlight w:val="green"/>
              </w:rPr>
              <w:t xml:space="preserve"> at </w:t>
            </w:r>
            <w:r w:rsidR="00EE5B41">
              <w:rPr>
                <w:b/>
                <w:highlight w:val="green"/>
              </w:rPr>
              <w:t>G</w:t>
            </w:r>
            <w:r w:rsidR="00EE5B41" w:rsidRPr="00EE5B41">
              <w:rPr>
                <w:b/>
                <w:highlight w:val="green"/>
              </w:rPr>
              <w:t>CC</w:t>
            </w:r>
            <w:r w:rsidR="00EE5B41">
              <w:rPr>
                <w:b/>
              </w:rPr>
              <w:t xml:space="preserve">, </w:t>
            </w:r>
            <w:r w:rsidR="00EE5B41" w:rsidRPr="008B0DD2">
              <w:rPr>
                <w:b/>
                <w:highlight w:val="green"/>
              </w:rPr>
              <w:t>team photo</w:t>
            </w:r>
          </w:p>
        </w:tc>
        <w:tc>
          <w:tcPr>
            <w:tcW w:w="1420" w:type="dxa"/>
            <w:tcBorders>
              <w:top w:val="nil"/>
              <w:bottom w:val="single" w:sz="6" w:space="0" w:color="BFBFBF" w:themeColor="background1" w:themeShade="BF"/>
            </w:tcBorders>
          </w:tcPr>
          <w:p w14:paraId="4BA4CB3A" w14:textId="77777777" w:rsidR="00B553A3" w:rsidRDefault="00B553A3" w:rsidP="00B553A3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C154C9C" w14:textId="77777777" w:rsidR="00B553A3" w:rsidRDefault="00B553A3" w:rsidP="00B553A3"/>
        </w:tc>
      </w:tr>
      <w:tr w:rsidR="00B553A3" w14:paraId="3AD1C113" w14:textId="77777777" w:rsidTr="00C1170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DDA7DE1" w14:textId="77777777" w:rsidR="00B553A3" w:rsidRDefault="00B553A3" w:rsidP="00B553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21BFC74" w14:textId="77777777" w:rsidR="00B553A3" w:rsidRDefault="00B553A3" w:rsidP="00B553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6B0AE35" w14:textId="77777777" w:rsidR="00B553A3" w:rsidRDefault="00B553A3" w:rsidP="00B553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317E659" w14:textId="77777777" w:rsidR="00B553A3" w:rsidRDefault="00B553A3" w:rsidP="00B553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656" w:type="dxa"/>
            <w:tcBorders>
              <w:top w:val="single" w:sz="6" w:space="0" w:color="BFBFBF" w:themeColor="background1" w:themeShade="BF"/>
              <w:bottom w:val="nil"/>
            </w:tcBorders>
          </w:tcPr>
          <w:p w14:paraId="06ECAC8F" w14:textId="77777777" w:rsidR="00B553A3" w:rsidRDefault="00B553A3" w:rsidP="00B553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20" w:type="dxa"/>
            <w:tcBorders>
              <w:top w:val="single" w:sz="6" w:space="0" w:color="BFBFBF" w:themeColor="background1" w:themeShade="BF"/>
              <w:bottom w:val="nil"/>
            </w:tcBorders>
          </w:tcPr>
          <w:p w14:paraId="40A49209" w14:textId="77777777" w:rsidR="00B553A3" w:rsidRDefault="00B553A3" w:rsidP="00B553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48343EE" w14:textId="77777777" w:rsidR="00B553A3" w:rsidRDefault="00B553A3" w:rsidP="00B553A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B553A3" w14:paraId="3ED17AC3" w14:textId="77777777" w:rsidTr="00C1170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BE8D7E9" w14:textId="77777777" w:rsidR="00B553A3" w:rsidRDefault="00B553A3" w:rsidP="00B553A3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EAFCF99" w14:textId="77777777" w:rsidR="00B553A3" w:rsidRDefault="00B553A3" w:rsidP="00B553A3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9BC0523" w14:textId="71F05189" w:rsidR="00B553A3" w:rsidRDefault="00B553A3" w:rsidP="00B553A3">
            <w:r w:rsidRPr="00EE5B41">
              <w:rPr>
                <w:b/>
                <w:highlight w:val="cyan"/>
              </w:rPr>
              <w:t xml:space="preserve">Swim Meet </w:t>
            </w:r>
            <w:r w:rsidR="00EE5B41">
              <w:rPr>
                <w:b/>
                <w:highlight w:val="cyan"/>
              </w:rPr>
              <w:t>WCC</w:t>
            </w:r>
            <w:r w:rsidRPr="00EE5B41">
              <w:rPr>
                <w:b/>
                <w:highlight w:val="cyan"/>
              </w:rPr>
              <w:t xml:space="preserve">/GCC at </w:t>
            </w:r>
            <w:r w:rsidR="00EE5B41">
              <w:rPr>
                <w:b/>
                <w:highlight w:val="cyan"/>
              </w:rPr>
              <w:t>W</w:t>
            </w:r>
            <w:r w:rsidRPr="00EE5B41">
              <w:rPr>
                <w:b/>
                <w:highlight w:val="cyan"/>
              </w:rPr>
              <w:t>CC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D1DE06A" w14:textId="77777777" w:rsidR="00B553A3" w:rsidRDefault="00B553A3" w:rsidP="00B553A3"/>
        </w:tc>
        <w:tc>
          <w:tcPr>
            <w:tcW w:w="1656" w:type="dxa"/>
            <w:tcBorders>
              <w:top w:val="nil"/>
              <w:bottom w:val="single" w:sz="6" w:space="0" w:color="BFBFBF" w:themeColor="background1" w:themeShade="BF"/>
            </w:tcBorders>
          </w:tcPr>
          <w:p w14:paraId="0E370E0A" w14:textId="77777777" w:rsidR="00B553A3" w:rsidRDefault="00B553A3" w:rsidP="00B553A3"/>
        </w:tc>
        <w:tc>
          <w:tcPr>
            <w:tcW w:w="1420" w:type="dxa"/>
            <w:tcBorders>
              <w:top w:val="nil"/>
              <w:bottom w:val="single" w:sz="6" w:space="0" w:color="BFBFBF" w:themeColor="background1" w:themeShade="BF"/>
            </w:tcBorders>
          </w:tcPr>
          <w:p w14:paraId="71224CB4" w14:textId="77777777" w:rsidR="00B553A3" w:rsidRDefault="00B553A3" w:rsidP="00B553A3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BE582A3" w14:textId="77777777" w:rsidR="00B553A3" w:rsidRDefault="00B553A3" w:rsidP="00B553A3"/>
        </w:tc>
      </w:tr>
    </w:tbl>
    <w:p w14:paraId="7162F452" w14:textId="77777777" w:rsidR="00F8660C" w:rsidRDefault="00F8660C" w:rsidP="00FF22E9">
      <w:pPr>
        <w:pStyle w:val="Quote"/>
      </w:pPr>
    </w:p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1016"/>
      </w:tblGrid>
      <w:tr w:rsidR="00021BF5" w14:paraId="1548DD51" w14:textId="77777777" w:rsidTr="0013620D">
        <w:tc>
          <w:tcPr>
            <w:tcW w:w="10800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208479FF" w14:textId="2D1E50A0" w:rsidR="00021BF5" w:rsidRDefault="00021BF5" w:rsidP="0020447B">
            <w:pPr>
              <w:pStyle w:val="Year"/>
              <w:jc w:val="left"/>
            </w:pPr>
            <w:r>
              <w:t xml:space="preserve">July </w:t>
            </w:r>
            <w:r w:rsidR="0013620D">
              <w:t>2021</w:t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70"/>
        <w:gridCol w:w="1571"/>
        <w:gridCol w:w="1573"/>
        <w:gridCol w:w="1585"/>
        <w:gridCol w:w="1576"/>
        <w:gridCol w:w="1566"/>
        <w:gridCol w:w="1575"/>
      </w:tblGrid>
      <w:tr w:rsidR="00EE5B41" w14:paraId="67236EBF" w14:textId="77777777" w:rsidTr="00802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A495EFE1EF494F3FAC9D22C6EE99AA93"/>
            </w:placeholder>
            <w:temporary/>
            <w:showingPlcHdr/>
          </w:sdtPr>
          <w:sdtEndPr/>
          <w:sdtContent>
            <w:tc>
              <w:tcPr>
                <w:tcW w:w="1536" w:type="dxa"/>
              </w:tcPr>
              <w:p w14:paraId="0DDC9362" w14:textId="77777777" w:rsidR="00EE5B41" w:rsidRDefault="00EE5B41" w:rsidP="00EE5B41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620EDEAE" w14:textId="77777777" w:rsidR="00EE5B41" w:rsidRDefault="00B367BF" w:rsidP="00EE5B41">
            <w:pPr>
              <w:pStyle w:val="Days"/>
            </w:pPr>
            <w:sdt>
              <w:sdtPr>
                <w:id w:val="2141225648"/>
                <w:placeholder>
                  <w:docPart w:val="34B815DC716042A9BCC026FE0FA55DC4"/>
                </w:placeholder>
                <w:temporary/>
                <w:showingPlcHdr/>
              </w:sdtPr>
              <w:sdtEndPr/>
              <w:sdtContent>
                <w:r w:rsidR="00EE5B41">
                  <w:t>Monday</w:t>
                </w:r>
              </w:sdtContent>
            </w:sdt>
          </w:p>
        </w:tc>
        <w:tc>
          <w:tcPr>
            <w:tcW w:w="1540" w:type="dxa"/>
          </w:tcPr>
          <w:p w14:paraId="6F81AF5F" w14:textId="77777777" w:rsidR="00EE5B41" w:rsidRDefault="00B367BF" w:rsidP="00EE5B41">
            <w:pPr>
              <w:pStyle w:val="Days"/>
            </w:pPr>
            <w:sdt>
              <w:sdtPr>
                <w:id w:val="-225834277"/>
                <w:placeholder>
                  <w:docPart w:val="7D3634F9E07548EF8AB56E537C69D364"/>
                </w:placeholder>
                <w:temporary/>
                <w:showingPlcHdr/>
              </w:sdtPr>
              <w:sdtEndPr/>
              <w:sdtContent>
                <w:r w:rsidR="00EE5B41">
                  <w:t>Tuesday</w:t>
                </w:r>
              </w:sdtContent>
            </w:sdt>
          </w:p>
        </w:tc>
        <w:tc>
          <w:tcPr>
            <w:tcW w:w="1552" w:type="dxa"/>
          </w:tcPr>
          <w:p w14:paraId="5D31BA82" w14:textId="77777777" w:rsidR="00EE5B41" w:rsidRDefault="00B367BF" w:rsidP="00EE5B41">
            <w:pPr>
              <w:pStyle w:val="Days"/>
            </w:pPr>
            <w:sdt>
              <w:sdtPr>
                <w:id w:val="-1121838800"/>
                <w:placeholder>
                  <w:docPart w:val="30A012767F8840B9B430C046CE632096"/>
                </w:placeholder>
                <w:temporary/>
                <w:showingPlcHdr/>
              </w:sdtPr>
              <w:sdtEndPr/>
              <w:sdtContent>
                <w:r w:rsidR="00EE5B41">
                  <w:t>Wednesday</w:t>
                </w:r>
              </w:sdtContent>
            </w:sdt>
          </w:p>
        </w:tc>
        <w:tc>
          <w:tcPr>
            <w:tcW w:w="1543" w:type="dxa"/>
          </w:tcPr>
          <w:p w14:paraId="57CCF5C0" w14:textId="77777777" w:rsidR="00EE5B41" w:rsidRDefault="00B367BF" w:rsidP="00EE5B41">
            <w:pPr>
              <w:pStyle w:val="Days"/>
            </w:pPr>
            <w:sdt>
              <w:sdtPr>
                <w:id w:val="-1805692476"/>
                <w:placeholder>
                  <w:docPart w:val="CE34777E00B240568B7B06243A6D479A"/>
                </w:placeholder>
                <w:temporary/>
                <w:showingPlcHdr/>
              </w:sdtPr>
              <w:sdtEndPr/>
              <w:sdtContent>
                <w:r w:rsidR="00EE5B41">
                  <w:t>Thursday</w:t>
                </w:r>
              </w:sdtContent>
            </w:sdt>
          </w:p>
        </w:tc>
        <w:tc>
          <w:tcPr>
            <w:tcW w:w="1533" w:type="dxa"/>
          </w:tcPr>
          <w:p w14:paraId="6CFCAF7F" w14:textId="77777777" w:rsidR="00EE5B41" w:rsidRDefault="00B367BF" w:rsidP="00EE5B41">
            <w:pPr>
              <w:pStyle w:val="Days"/>
            </w:pPr>
            <w:sdt>
              <w:sdtPr>
                <w:id w:val="815225377"/>
                <w:placeholder>
                  <w:docPart w:val="B6C7DCCC0200468C91DF42C1F771AB73"/>
                </w:placeholder>
                <w:temporary/>
                <w:showingPlcHdr/>
              </w:sdtPr>
              <w:sdtEndPr/>
              <w:sdtContent>
                <w:r w:rsidR="00EE5B41">
                  <w:t>Friday</w:t>
                </w:r>
              </w:sdtContent>
            </w:sdt>
          </w:p>
        </w:tc>
        <w:tc>
          <w:tcPr>
            <w:tcW w:w="1542" w:type="dxa"/>
          </w:tcPr>
          <w:p w14:paraId="34E598CB" w14:textId="77777777" w:rsidR="00EE5B41" w:rsidRDefault="00B367BF" w:rsidP="00EE5B41">
            <w:pPr>
              <w:pStyle w:val="Days"/>
            </w:pPr>
            <w:sdt>
              <w:sdtPr>
                <w:id w:val="36251574"/>
                <w:placeholder>
                  <w:docPart w:val="D741E44697EF4810AF02EE73EA6BD73C"/>
                </w:placeholder>
                <w:temporary/>
                <w:showingPlcHdr/>
              </w:sdtPr>
              <w:sdtEndPr/>
              <w:sdtContent>
                <w:r w:rsidR="00EE5B41">
                  <w:t>Saturday</w:t>
                </w:r>
              </w:sdtContent>
            </w:sdt>
          </w:p>
        </w:tc>
      </w:tr>
      <w:tr w:rsidR="00EE5B41" w14:paraId="389F93CA" w14:textId="77777777" w:rsidTr="00802878">
        <w:tc>
          <w:tcPr>
            <w:tcW w:w="1536" w:type="dxa"/>
            <w:tcBorders>
              <w:bottom w:val="nil"/>
            </w:tcBorders>
          </w:tcPr>
          <w:p w14:paraId="555C8EC5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5ADDFF4B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1197D763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092E9D1A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5C4DA165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29358D50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067B05F1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EE5B41" w14:paraId="53A2053D" w14:textId="77777777" w:rsidTr="00802878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CF590C9" w14:textId="77777777" w:rsidR="00EE5B41" w:rsidRDefault="00EE5B41" w:rsidP="00EE5B41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3C05825" w14:textId="77777777" w:rsidR="00EE5B41" w:rsidRDefault="00EE5B41" w:rsidP="00EE5B41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5025737" w14:textId="77777777" w:rsidR="00EE5B41" w:rsidRDefault="00EE5B41" w:rsidP="00EE5B41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5D88F4E" w14:textId="77777777" w:rsidR="00EE5B41" w:rsidRDefault="00EE5B41" w:rsidP="00EE5B41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FFE7143" w14:textId="15A5A0DD" w:rsidR="00EE5B41" w:rsidRDefault="00EE5B41" w:rsidP="00EE5B41">
            <w:r w:rsidRPr="00EE5B41">
              <w:rPr>
                <w:b/>
                <w:highlight w:val="cyan"/>
              </w:rPr>
              <w:t>Team 52 Pancake Practice at WCC</w:t>
            </w:r>
            <w:r w:rsidR="00B63AED">
              <w:rPr>
                <w:b/>
              </w:rPr>
              <w:t>(to be confirmed)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F4BED95" w14:textId="77777777" w:rsidR="00EE5B41" w:rsidRDefault="00EE5B41" w:rsidP="00EE5B41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EE64997" w14:textId="77777777" w:rsidR="00EE5B41" w:rsidRDefault="00EE5B41" w:rsidP="00EE5B41"/>
        </w:tc>
      </w:tr>
      <w:tr w:rsidR="00EE5B41" w14:paraId="34673069" w14:textId="77777777" w:rsidTr="00802878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9AFD7C5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9F5558B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3DF7916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F34EE52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CA7BBDF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9DF2C0F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1AA1151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EE5B41" w14:paraId="72619784" w14:textId="77777777" w:rsidTr="00802878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5B8F9C4" w14:textId="77777777" w:rsidR="00EE5B41" w:rsidRDefault="00EE5B41" w:rsidP="00EE5B41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452DB4C" w14:textId="77777777" w:rsidR="00EE5B41" w:rsidRDefault="00EE5B41" w:rsidP="00EE5B41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9B3DFA2" w14:textId="4702311F" w:rsidR="00EE5B41" w:rsidRDefault="00EE5B41" w:rsidP="00EE5B41">
            <w:r>
              <w:t>DCC @ WCC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4970857" w14:textId="77777777" w:rsidR="00EE5B41" w:rsidRDefault="00EE5B41" w:rsidP="00EE5B41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127DE2D" w14:textId="27F5211C" w:rsidR="00EE5B41" w:rsidRDefault="008B0DD2" w:rsidP="00EE5B41">
            <w:r w:rsidRPr="008B0DD2">
              <w:rPr>
                <w:highlight w:val="yellow"/>
              </w:rPr>
              <w:t>G</w:t>
            </w:r>
            <w:r w:rsidR="00EE5B41" w:rsidRPr="008B0DD2">
              <w:rPr>
                <w:highlight w:val="yellow"/>
              </w:rPr>
              <w:t xml:space="preserve">CC @ </w:t>
            </w:r>
            <w:r w:rsidRPr="008B0DD2">
              <w:rPr>
                <w:highlight w:val="yellow"/>
              </w:rPr>
              <w:t>D</w:t>
            </w:r>
            <w:r w:rsidR="00EE5B41" w:rsidRPr="008B0DD2">
              <w:rPr>
                <w:highlight w:val="yellow"/>
              </w:rPr>
              <w:t>CC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18345C1" w14:textId="77777777" w:rsidR="00EE5B41" w:rsidRDefault="00EE5B41" w:rsidP="00EE5B41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417DC0D" w14:textId="77777777" w:rsidR="00EE5B41" w:rsidRDefault="00EE5B41" w:rsidP="00EE5B41"/>
        </w:tc>
      </w:tr>
      <w:tr w:rsidR="00EE5B41" w14:paraId="6E563A4C" w14:textId="77777777" w:rsidTr="00802878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4FE9705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5F45C3A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A830CDE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091546D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260A0C7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004E18F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64E210A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EE5B41" w14:paraId="46C2E7A5" w14:textId="77777777" w:rsidTr="00802878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D076241" w14:textId="7062E9F4" w:rsidR="00EE5B41" w:rsidRDefault="00802878" w:rsidP="00EE5B41">
            <w:r>
              <w:t>Last week of camp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F514024" w14:textId="77777777" w:rsidR="00EE5B41" w:rsidRDefault="00EE5B41" w:rsidP="00EE5B41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B16678B" w14:textId="2C14EB5F" w:rsidR="00EE5B41" w:rsidRDefault="00C11704" w:rsidP="00EE5B41">
            <w:r w:rsidRPr="00C11704">
              <w:rPr>
                <w:highlight w:val="green"/>
              </w:rPr>
              <w:t>W</w:t>
            </w:r>
            <w:r w:rsidR="00EE5B41" w:rsidRPr="00C11704">
              <w:rPr>
                <w:highlight w:val="green"/>
              </w:rPr>
              <w:t>CC@</w:t>
            </w:r>
            <w:r w:rsidRPr="00C11704">
              <w:rPr>
                <w:highlight w:val="green"/>
              </w:rPr>
              <w:t>G</w:t>
            </w:r>
            <w:r w:rsidR="00EE5B41" w:rsidRPr="00C11704">
              <w:rPr>
                <w:highlight w:val="green"/>
              </w:rPr>
              <w:t>CC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58EF764" w14:textId="77777777" w:rsidR="00EE5B41" w:rsidRDefault="00EE5B41" w:rsidP="00EE5B41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8B5A481" w14:textId="1F569C0E" w:rsidR="00EE5B41" w:rsidRDefault="0013620D" w:rsidP="00EE5B41">
            <w:r w:rsidRPr="0013620D">
              <w:rPr>
                <w:b/>
                <w:highlight w:val="cyan"/>
              </w:rPr>
              <w:t>Swim and Dive Championships at WCC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B748F01" w14:textId="77777777" w:rsidR="00EE5B41" w:rsidRDefault="00EE5B41" w:rsidP="00EE5B41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19EDE4D" w14:textId="77777777" w:rsidR="00EE5B41" w:rsidRDefault="00EE5B41" w:rsidP="00EE5B41"/>
        </w:tc>
      </w:tr>
      <w:tr w:rsidR="00EE5B41" w14:paraId="4238F40F" w14:textId="77777777" w:rsidTr="00802878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E3D7D35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7F93E82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FDFDC6B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A17AA86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8F58C42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F126E96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1292339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EE5B41" w14:paraId="23A22804" w14:textId="77777777" w:rsidTr="00802878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DF7BFB0" w14:textId="77777777" w:rsidR="00EE5B41" w:rsidRDefault="00EE5B41" w:rsidP="00EE5B41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4818D6B" w14:textId="77777777" w:rsidR="00EE5B41" w:rsidRDefault="00EE5B41" w:rsidP="00EE5B41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91B0A7A" w14:textId="7F7DC74C" w:rsidR="00EE5B41" w:rsidRDefault="0013620D" w:rsidP="00EE5B41">
            <w:r w:rsidRPr="0013620D">
              <w:rPr>
                <w:b/>
                <w:highlight w:val="cyan"/>
              </w:rPr>
              <w:t>Champs Rain Date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D6DC488" w14:textId="6903761D" w:rsidR="00EE5B41" w:rsidRDefault="00802878" w:rsidP="00EE5B41">
            <w:r w:rsidRPr="00F27010">
              <w:rPr>
                <w:b/>
                <w:highlight w:val="green"/>
              </w:rPr>
              <w:t>Banquet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71989EB" w14:textId="73DC645F" w:rsidR="00EE5B41" w:rsidRDefault="00EE5B41" w:rsidP="00EE5B41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9CCE786" w14:textId="77777777" w:rsidR="00EE5B41" w:rsidRDefault="00EE5B41" w:rsidP="00EE5B41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4DAA96B" w14:textId="77777777" w:rsidR="00EE5B41" w:rsidRDefault="00EE5B41" w:rsidP="00EE5B41"/>
        </w:tc>
      </w:tr>
      <w:tr w:rsidR="00EE5B41" w14:paraId="35D1FBC8" w14:textId="77777777" w:rsidTr="00802878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EE5F97F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7A14105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0484C64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0A73745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A0052F1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97ADFF6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9EEB63C" w14:textId="77777777" w:rsidR="00EE5B41" w:rsidRDefault="00EE5B41" w:rsidP="00EE5B4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EE5B41" w14:paraId="5EC46382" w14:textId="77777777" w:rsidTr="00802878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3B4F548" w14:textId="77777777" w:rsidR="00EE5B41" w:rsidRDefault="00EE5B41" w:rsidP="00EE5B41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032ABE3" w14:textId="77777777" w:rsidR="00EE5B41" w:rsidRDefault="00EE5B41" w:rsidP="00EE5B41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2F9106A" w14:textId="77777777" w:rsidR="00EE5B41" w:rsidRDefault="00EE5B41" w:rsidP="00EE5B41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7F76A07" w14:textId="77777777" w:rsidR="00EE5B41" w:rsidRDefault="00EE5B41" w:rsidP="00EE5B41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9AB7F3C" w14:textId="77777777" w:rsidR="00EE5B41" w:rsidRDefault="00EE5B41" w:rsidP="00EE5B41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33D01D4" w14:textId="77777777" w:rsidR="00EE5B41" w:rsidRDefault="00EE5B41" w:rsidP="00EE5B41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67C047A" w14:textId="77777777" w:rsidR="00EE5B41" w:rsidRDefault="00EE5B41" w:rsidP="00EE5B41"/>
        </w:tc>
      </w:tr>
    </w:tbl>
    <w:p w14:paraId="432C198A" w14:textId="2A3A9199" w:rsidR="00EE5B41" w:rsidRDefault="00EE5B41" w:rsidP="00EE5B41">
      <w:pPr>
        <w:pStyle w:val="Quote"/>
        <w:jc w:val="left"/>
      </w:pPr>
    </w:p>
    <w:p w14:paraId="75A74FFF" w14:textId="1BF55AF6" w:rsidR="00FE707C" w:rsidRDefault="00FE707C" w:rsidP="00FC779D">
      <w:pPr>
        <w:pStyle w:val="Quote"/>
        <w:jc w:val="left"/>
        <w:rPr>
          <w:rFonts w:ascii="Arial" w:hAnsi="Arial" w:cs="Arial"/>
          <w:sz w:val="24"/>
          <w:szCs w:val="24"/>
        </w:rPr>
      </w:pPr>
    </w:p>
    <w:p w14:paraId="5581086D" w14:textId="6151DCF3" w:rsidR="00B757E0" w:rsidRDefault="00B757E0" w:rsidP="00140D2E">
      <w:pPr>
        <w:pStyle w:val="Quote"/>
        <w:ind w:left="720"/>
        <w:jc w:val="left"/>
        <w:rPr>
          <w:rFonts w:ascii="Arial" w:hAnsi="Arial" w:cs="Arial"/>
          <w:sz w:val="24"/>
          <w:szCs w:val="24"/>
        </w:rPr>
      </w:pPr>
    </w:p>
    <w:sectPr w:rsidR="00B757E0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3ADE9" w14:textId="77777777" w:rsidR="0013457B" w:rsidRDefault="0013457B">
      <w:pPr>
        <w:spacing w:before="0" w:after="0"/>
      </w:pPr>
      <w:r>
        <w:separator/>
      </w:r>
    </w:p>
  </w:endnote>
  <w:endnote w:type="continuationSeparator" w:id="0">
    <w:p w14:paraId="2C66B2F9" w14:textId="77777777" w:rsidR="0013457B" w:rsidRDefault="001345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512EF" w14:textId="77777777" w:rsidR="0013457B" w:rsidRDefault="0013457B">
      <w:pPr>
        <w:spacing w:before="0" w:after="0"/>
      </w:pPr>
      <w:r>
        <w:separator/>
      </w:r>
    </w:p>
  </w:footnote>
  <w:footnote w:type="continuationSeparator" w:id="0">
    <w:p w14:paraId="3BFD1CC0" w14:textId="77777777" w:rsidR="0013457B" w:rsidRDefault="0013457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41369E"/>
    <w:multiLevelType w:val="hybridMultilevel"/>
    <w:tmpl w:val="0240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D123E"/>
    <w:multiLevelType w:val="hybridMultilevel"/>
    <w:tmpl w:val="15A82CDC"/>
    <w:lvl w:ilvl="0" w:tplc="C13E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74002"/>
    <w:multiLevelType w:val="hybridMultilevel"/>
    <w:tmpl w:val="6E8E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20"/>
    <w:docVar w:name="MonthStart" w:val="6/1/2020"/>
    <w:docVar w:name="ShowDynamicGuides" w:val="1"/>
    <w:docVar w:name="ShowMarginGuides" w:val="0"/>
    <w:docVar w:name="ShowOutlines" w:val="0"/>
    <w:docVar w:name="ShowStaticGuides" w:val="0"/>
  </w:docVars>
  <w:rsids>
    <w:rsidRoot w:val="00140495"/>
    <w:rsid w:val="00021BF5"/>
    <w:rsid w:val="00095607"/>
    <w:rsid w:val="000B6020"/>
    <w:rsid w:val="000D2EE2"/>
    <w:rsid w:val="00124ADC"/>
    <w:rsid w:val="0013457B"/>
    <w:rsid w:val="0013620D"/>
    <w:rsid w:val="00140495"/>
    <w:rsid w:val="00140D2E"/>
    <w:rsid w:val="00161FC0"/>
    <w:rsid w:val="00193E15"/>
    <w:rsid w:val="0020447B"/>
    <w:rsid w:val="0025748C"/>
    <w:rsid w:val="002812E0"/>
    <w:rsid w:val="002D4ADD"/>
    <w:rsid w:val="002E30BB"/>
    <w:rsid w:val="002F7032"/>
    <w:rsid w:val="00310D09"/>
    <w:rsid w:val="00320970"/>
    <w:rsid w:val="00333E42"/>
    <w:rsid w:val="00375B27"/>
    <w:rsid w:val="00441117"/>
    <w:rsid w:val="00497026"/>
    <w:rsid w:val="004B6474"/>
    <w:rsid w:val="00504773"/>
    <w:rsid w:val="005A428F"/>
    <w:rsid w:val="005B0C48"/>
    <w:rsid w:val="005D7F51"/>
    <w:rsid w:val="005E1D78"/>
    <w:rsid w:val="00652AB5"/>
    <w:rsid w:val="00666291"/>
    <w:rsid w:val="00677CC8"/>
    <w:rsid w:val="006814B6"/>
    <w:rsid w:val="00686524"/>
    <w:rsid w:val="00802878"/>
    <w:rsid w:val="00812DAD"/>
    <w:rsid w:val="0081356A"/>
    <w:rsid w:val="00813B0F"/>
    <w:rsid w:val="008B0DD2"/>
    <w:rsid w:val="008C7BA9"/>
    <w:rsid w:val="00925ED9"/>
    <w:rsid w:val="00977A8B"/>
    <w:rsid w:val="00997C7D"/>
    <w:rsid w:val="009A164A"/>
    <w:rsid w:val="009A7C5B"/>
    <w:rsid w:val="009E3D28"/>
    <w:rsid w:val="009F1C01"/>
    <w:rsid w:val="00A145B4"/>
    <w:rsid w:val="00A36FC2"/>
    <w:rsid w:val="00A76BB8"/>
    <w:rsid w:val="00B367BF"/>
    <w:rsid w:val="00B553A3"/>
    <w:rsid w:val="00B63AED"/>
    <w:rsid w:val="00B74287"/>
    <w:rsid w:val="00B757E0"/>
    <w:rsid w:val="00BA7D19"/>
    <w:rsid w:val="00BC6A26"/>
    <w:rsid w:val="00BD44EA"/>
    <w:rsid w:val="00BF0FEE"/>
    <w:rsid w:val="00BF4383"/>
    <w:rsid w:val="00C00E97"/>
    <w:rsid w:val="00C11704"/>
    <w:rsid w:val="00C41633"/>
    <w:rsid w:val="00C70977"/>
    <w:rsid w:val="00C7774B"/>
    <w:rsid w:val="00C9677A"/>
    <w:rsid w:val="00CB00F4"/>
    <w:rsid w:val="00D4662E"/>
    <w:rsid w:val="00D77284"/>
    <w:rsid w:val="00D86D82"/>
    <w:rsid w:val="00DF0585"/>
    <w:rsid w:val="00E2561D"/>
    <w:rsid w:val="00EA415B"/>
    <w:rsid w:val="00EE5B41"/>
    <w:rsid w:val="00F27010"/>
    <w:rsid w:val="00F8660C"/>
    <w:rsid w:val="00FC779D"/>
    <w:rsid w:val="00FD20EF"/>
    <w:rsid w:val="00FE707C"/>
    <w:rsid w:val="00FF22E9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537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Body Text" w:uiPriority="5" w:qFormat="1"/>
    <w:lsdException w:name="Subtitle" w:semiHidden="0" w:uiPriority="0" w:unhideWhenUsed="0" w:qFormat="1"/>
    <w:lsdException w:name="Strong" w:uiPriority="9" w:qFormat="1"/>
    <w:lsdException w:name="Emphasis" w:uiPriority="9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Body Text" w:uiPriority="5" w:qFormat="1"/>
    <w:lsdException w:name="Subtitle" w:semiHidden="0" w:uiPriority="0" w:unhideWhenUsed="0" w:qFormat="1"/>
    <w:lsdException w:name="Strong" w:uiPriority="9" w:qFormat="1"/>
    <w:lsdException w:name="Emphasis" w:uiPriority="9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cs643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1678F67DA744BA8BB66FD118A90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7BD80-498C-4AD7-AC50-8E79272F29DA}"/>
      </w:docPartPr>
      <w:docPartBody>
        <w:p w:rsidR="00A12DE0" w:rsidRDefault="00A12DE0" w:rsidP="00A12DE0">
          <w:pPr>
            <w:pStyle w:val="BA1678F67DA744BA8BB66FD118A90105"/>
          </w:pPr>
          <w:r>
            <w:t>Sunday</w:t>
          </w:r>
        </w:p>
      </w:docPartBody>
    </w:docPart>
    <w:docPart>
      <w:docPartPr>
        <w:name w:val="2E77EAD588BF4BBD82E93E2883985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5959-5D90-4D02-83C9-E918C53A447E}"/>
      </w:docPartPr>
      <w:docPartBody>
        <w:p w:rsidR="00A12DE0" w:rsidRDefault="00A12DE0" w:rsidP="00A12DE0">
          <w:pPr>
            <w:pStyle w:val="2E77EAD588BF4BBD82E93E28839850AF"/>
          </w:pPr>
          <w:r>
            <w:t>Monday</w:t>
          </w:r>
        </w:p>
      </w:docPartBody>
    </w:docPart>
    <w:docPart>
      <w:docPartPr>
        <w:name w:val="2A4FDB38351449748C3C57319CAB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D8F4-DA48-41F6-BB30-80F5BD97FADB}"/>
      </w:docPartPr>
      <w:docPartBody>
        <w:p w:rsidR="00A12DE0" w:rsidRDefault="00A12DE0" w:rsidP="00A12DE0">
          <w:pPr>
            <w:pStyle w:val="2A4FDB38351449748C3C57319CAB54A4"/>
          </w:pPr>
          <w:r>
            <w:t>Tuesday</w:t>
          </w:r>
        </w:p>
      </w:docPartBody>
    </w:docPart>
    <w:docPart>
      <w:docPartPr>
        <w:name w:val="F83134C5C225492B8CE5688C0353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60B9-21E5-4306-AB3D-74E3FD55FDD3}"/>
      </w:docPartPr>
      <w:docPartBody>
        <w:p w:rsidR="00A12DE0" w:rsidRDefault="00A12DE0" w:rsidP="00A12DE0">
          <w:pPr>
            <w:pStyle w:val="F83134C5C225492B8CE5688C0353E3B7"/>
          </w:pPr>
          <w:r>
            <w:t>Wednesday</w:t>
          </w:r>
        </w:p>
      </w:docPartBody>
    </w:docPart>
    <w:docPart>
      <w:docPartPr>
        <w:name w:val="E5B53175056F4E43A97AEE818848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91FD1-7358-4B07-984D-491B597E7D8A}"/>
      </w:docPartPr>
      <w:docPartBody>
        <w:p w:rsidR="00A12DE0" w:rsidRDefault="00A12DE0" w:rsidP="00A12DE0">
          <w:pPr>
            <w:pStyle w:val="E5B53175056F4E43A97AEE81884894C5"/>
          </w:pPr>
          <w:r>
            <w:t>Thursday</w:t>
          </w:r>
        </w:p>
      </w:docPartBody>
    </w:docPart>
    <w:docPart>
      <w:docPartPr>
        <w:name w:val="31CF45E5747B4CFFBC27C18605E76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DA16D-B432-4F78-9766-7F12983BF677}"/>
      </w:docPartPr>
      <w:docPartBody>
        <w:p w:rsidR="00A12DE0" w:rsidRDefault="00A12DE0" w:rsidP="00A12DE0">
          <w:pPr>
            <w:pStyle w:val="31CF45E5747B4CFFBC27C18605E76924"/>
          </w:pPr>
          <w:r>
            <w:t>Friday</w:t>
          </w:r>
        </w:p>
      </w:docPartBody>
    </w:docPart>
    <w:docPart>
      <w:docPartPr>
        <w:name w:val="6A2FEA72500F407C91D9DC5511EA3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D6CB-BAAD-4622-A74F-5F2BBB5D65E6}"/>
      </w:docPartPr>
      <w:docPartBody>
        <w:p w:rsidR="00A12DE0" w:rsidRDefault="00A12DE0" w:rsidP="00A12DE0">
          <w:pPr>
            <w:pStyle w:val="6A2FEA72500F407C91D9DC5511EA3A9D"/>
          </w:pPr>
          <w:r>
            <w:t>Saturday</w:t>
          </w:r>
        </w:p>
      </w:docPartBody>
    </w:docPart>
    <w:docPart>
      <w:docPartPr>
        <w:name w:val="A495EFE1EF494F3FAC9D22C6EE99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CB3A-CBA0-4E6B-8D99-6D6B92019A2E}"/>
      </w:docPartPr>
      <w:docPartBody>
        <w:p w:rsidR="00A12DE0" w:rsidRDefault="00A12DE0" w:rsidP="00A12DE0">
          <w:pPr>
            <w:pStyle w:val="A495EFE1EF494F3FAC9D22C6EE99AA93"/>
          </w:pPr>
          <w:r>
            <w:t>Sunday</w:t>
          </w:r>
        </w:p>
      </w:docPartBody>
    </w:docPart>
    <w:docPart>
      <w:docPartPr>
        <w:name w:val="34B815DC716042A9BCC026FE0FA5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C9B2-C789-4BE0-806B-6C8301296011}"/>
      </w:docPartPr>
      <w:docPartBody>
        <w:p w:rsidR="00A12DE0" w:rsidRDefault="00A12DE0" w:rsidP="00A12DE0">
          <w:pPr>
            <w:pStyle w:val="34B815DC716042A9BCC026FE0FA55DC4"/>
          </w:pPr>
          <w:r>
            <w:t>Monday</w:t>
          </w:r>
        </w:p>
      </w:docPartBody>
    </w:docPart>
    <w:docPart>
      <w:docPartPr>
        <w:name w:val="7D3634F9E07548EF8AB56E537C69D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AB0B-0269-4F02-9385-61D732613CD8}"/>
      </w:docPartPr>
      <w:docPartBody>
        <w:p w:rsidR="00A12DE0" w:rsidRDefault="00A12DE0" w:rsidP="00A12DE0">
          <w:pPr>
            <w:pStyle w:val="7D3634F9E07548EF8AB56E537C69D364"/>
          </w:pPr>
          <w:r>
            <w:t>Tuesday</w:t>
          </w:r>
        </w:p>
      </w:docPartBody>
    </w:docPart>
    <w:docPart>
      <w:docPartPr>
        <w:name w:val="30A012767F8840B9B430C046CE632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6D3CD-C518-48AD-AAB6-F75108A99F9D}"/>
      </w:docPartPr>
      <w:docPartBody>
        <w:p w:rsidR="00A12DE0" w:rsidRDefault="00A12DE0" w:rsidP="00A12DE0">
          <w:pPr>
            <w:pStyle w:val="30A012767F8840B9B430C046CE632096"/>
          </w:pPr>
          <w:r>
            <w:t>Wednesday</w:t>
          </w:r>
        </w:p>
      </w:docPartBody>
    </w:docPart>
    <w:docPart>
      <w:docPartPr>
        <w:name w:val="CE34777E00B240568B7B06243A6D4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DEF7-2D08-48EC-8244-7746E8297551}"/>
      </w:docPartPr>
      <w:docPartBody>
        <w:p w:rsidR="00A12DE0" w:rsidRDefault="00A12DE0" w:rsidP="00A12DE0">
          <w:pPr>
            <w:pStyle w:val="CE34777E00B240568B7B06243A6D479A"/>
          </w:pPr>
          <w:r>
            <w:t>Thursday</w:t>
          </w:r>
        </w:p>
      </w:docPartBody>
    </w:docPart>
    <w:docPart>
      <w:docPartPr>
        <w:name w:val="B6C7DCCC0200468C91DF42C1F771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49EF-4807-45AA-A5F1-53CE40489BEB}"/>
      </w:docPartPr>
      <w:docPartBody>
        <w:p w:rsidR="00A12DE0" w:rsidRDefault="00A12DE0" w:rsidP="00A12DE0">
          <w:pPr>
            <w:pStyle w:val="B6C7DCCC0200468C91DF42C1F771AB73"/>
          </w:pPr>
          <w:r>
            <w:t>Friday</w:t>
          </w:r>
        </w:p>
      </w:docPartBody>
    </w:docPart>
    <w:docPart>
      <w:docPartPr>
        <w:name w:val="D741E44697EF4810AF02EE73EA6BD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B340-C504-477D-AE5F-D9D63507C927}"/>
      </w:docPartPr>
      <w:docPartBody>
        <w:p w:rsidR="00A12DE0" w:rsidRDefault="00A12DE0" w:rsidP="00A12DE0">
          <w:pPr>
            <w:pStyle w:val="D741E44697EF4810AF02EE73EA6BD73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C2"/>
    <w:rsid w:val="004240DF"/>
    <w:rsid w:val="00945ABF"/>
    <w:rsid w:val="00A12DE0"/>
    <w:rsid w:val="00B67F4E"/>
    <w:rsid w:val="00EF118A"/>
    <w:rsid w:val="00F2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B90B60EDCE49A9941978DA0EAA57E4">
    <w:name w:val="8FB90B60EDCE49A9941978DA0EAA57E4"/>
  </w:style>
  <w:style w:type="paragraph" w:customStyle="1" w:styleId="DC06F7D3D4C24869979C8828234D2395">
    <w:name w:val="DC06F7D3D4C24869979C8828234D2395"/>
  </w:style>
  <w:style w:type="paragraph" w:customStyle="1" w:styleId="156125806EE54E5A9D53D38ED7CF73D4">
    <w:name w:val="156125806EE54E5A9D53D38ED7CF73D4"/>
  </w:style>
  <w:style w:type="paragraph" w:customStyle="1" w:styleId="261D4BCA32314E4DBD6354B0484F5E97">
    <w:name w:val="261D4BCA32314E4DBD6354B0484F5E97"/>
  </w:style>
  <w:style w:type="paragraph" w:customStyle="1" w:styleId="AAE02C3367C8490FAA97A421F8956E5B">
    <w:name w:val="AAE02C3367C8490FAA97A421F8956E5B"/>
  </w:style>
  <w:style w:type="paragraph" w:customStyle="1" w:styleId="CB7B1B05F451482ABB63064A0E9D483C">
    <w:name w:val="CB7B1B05F451482ABB63064A0E9D483C"/>
  </w:style>
  <w:style w:type="paragraph" w:customStyle="1" w:styleId="D86497FACCBC4F7484FBE9C96BDA8029">
    <w:name w:val="D86497FACCBC4F7484FBE9C96BDA8029"/>
  </w:style>
  <w:style w:type="paragraph" w:customStyle="1" w:styleId="319001809403490FA24D1BA49021026E">
    <w:name w:val="319001809403490FA24D1BA49021026E"/>
  </w:style>
  <w:style w:type="paragraph" w:customStyle="1" w:styleId="08578D9FFAEE4ECE9C961298118726BA">
    <w:name w:val="08578D9FFAEE4ECE9C961298118726BA"/>
  </w:style>
  <w:style w:type="paragraph" w:customStyle="1" w:styleId="42EA516B833245FE820252A00D03BDD4">
    <w:name w:val="42EA516B833245FE820252A00D03BDD4"/>
  </w:style>
  <w:style w:type="paragraph" w:customStyle="1" w:styleId="BF8A0091EBF14B548337818F9EDC50A2">
    <w:name w:val="BF8A0091EBF14B548337818F9EDC50A2"/>
  </w:style>
  <w:style w:type="paragraph" w:customStyle="1" w:styleId="52FAA5F8D2D14997B0206F9074CAAAD7">
    <w:name w:val="52FAA5F8D2D14997B0206F9074CAAAD7"/>
    <w:rsid w:val="00F266C2"/>
  </w:style>
  <w:style w:type="paragraph" w:customStyle="1" w:styleId="87BEA5B4117243A4B34CE6E6BBF008CA">
    <w:name w:val="87BEA5B4117243A4B34CE6E6BBF008CA"/>
    <w:rsid w:val="00F266C2"/>
  </w:style>
  <w:style w:type="paragraph" w:customStyle="1" w:styleId="A325622A2D2F471CAB738D4069197E25">
    <w:name w:val="A325622A2D2F471CAB738D4069197E25"/>
    <w:rsid w:val="00F266C2"/>
  </w:style>
  <w:style w:type="paragraph" w:customStyle="1" w:styleId="611060DB298B461490F9A913DB9BFC9F">
    <w:name w:val="611060DB298B461490F9A913DB9BFC9F"/>
    <w:rsid w:val="00F266C2"/>
  </w:style>
  <w:style w:type="paragraph" w:customStyle="1" w:styleId="F79DEE244AB64CBFBB6FA84D902B7D64">
    <w:name w:val="F79DEE244AB64CBFBB6FA84D902B7D64"/>
    <w:rsid w:val="00F266C2"/>
  </w:style>
  <w:style w:type="paragraph" w:customStyle="1" w:styleId="F423AFE0A2E849D9AA40DDB0749CAFEA">
    <w:name w:val="F423AFE0A2E849D9AA40DDB0749CAFEA"/>
    <w:rsid w:val="00F266C2"/>
  </w:style>
  <w:style w:type="paragraph" w:customStyle="1" w:styleId="E74A930345EF4CBCBFFD2C37C58791A6">
    <w:name w:val="E74A930345EF4CBCBFFD2C37C58791A6"/>
    <w:rsid w:val="00F266C2"/>
  </w:style>
  <w:style w:type="paragraph" w:customStyle="1" w:styleId="8F56C8D2ADDB43228E925C38025DFA17">
    <w:name w:val="8F56C8D2ADDB43228E925C38025DFA17"/>
    <w:rsid w:val="00F266C2"/>
  </w:style>
  <w:style w:type="paragraph" w:customStyle="1" w:styleId="03D88304185349D997548C8F075A2397">
    <w:name w:val="03D88304185349D997548C8F075A2397"/>
    <w:rsid w:val="00F266C2"/>
  </w:style>
  <w:style w:type="paragraph" w:customStyle="1" w:styleId="7DFC93DB4F764A22833126BBCFBF54B5">
    <w:name w:val="7DFC93DB4F764A22833126BBCFBF54B5"/>
    <w:rsid w:val="00F266C2"/>
  </w:style>
  <w:style w:type="paragraph" w:customStyle="1" w:styleId="9DE44C94936A41B1AEA80D5DA8FFE54C">
    <w:name w:val="9DE44C94936A41B1AEA80D5DA8FFE54C"/>
    <w:rsid w:val="00F266C2"/>
  </w:style>
  <w:style w:type="paragraph" w:customStyle="1" w:styleId="DC1D9519E7594D9D89DCECAD7703F018">
    <w:name w:val="DC1D9519E7594D9D89DCECAD7703F018"/>
    <w:rsid w:val="00F266C2"/>
  </w:style>
  <w:style w:type="paragraph" w:customStyle="1" w:styleId="A7FBA14263274CEDA5BBC045C77E3464">
    <w:name w:val="A7FBA14263274CEDA5BBC045C77E3464"/>
    <w:rsid w:val="00F266C2"/>
  </w:style>
  <w:style w:type="paragraph" w:customStyle="1" w:styleId="B37623B9504441C98A8AB7593D5FF1B2">
    <w:name w:val="B37623B9504441C98A8AB7593D5FF1B2"/>
    <w:rsid w:val="00F266C2"/>
  </w:style>
  <w:style w:type="paragraph" w:customStyle="1" w:styleId="B9D89553FBA140DCB094218392944618">
    <w:name w:val="B9D89553FBA140DCB094218392944618"/>
    <w:rsid w:val="00F266C2"/>
  </w:style>
  <w:style w:type="paragraph" w:customStyle="1" w:styleId="F5839D1BC0464DABB76598B6A87167C4">
    <w:name w:val="F5839D1BC0464DABB76598B6A87167C4"/>
    <w:rsid w:val="00F266C2"/>
  </w:style>
  <w:style w:type="paragraph" w:customStyle="1" w:styleId="BA1678F67DA744BA8BB66FD118A90105">
    <w:name w:val="BA1678F67DA744BA8BB66FD118A90105"/>
    <w:rsid w:val="00A12DE0"/>
  </w:style>
  <w:style w:type="paragraph" w:customStyle="1" w:styleId="2E77EAD588BF4BBD82E93E28839850AF">
    <w:name w:val="2E77EAD588BF4BBD82E93E28839850AF"/>
    <w:rsid w:val="00A12DE0"/>
  </w:style>
  <w:style w:type="paragraph" w:customStyle="1" w:styleId="2A4FDB38351449748C3C57319CAB54A4">
    <w:name w:val="2A4FDB38351449748C3C57319CAB54A4"/>
    <w:rsid w:val="00A12DE0"/>
  </w:style>
  <w:style w:type="paragraph" w:customStyle="1" w:styleId="F83134C5C225492B8CE5688C0353E3B7">
    <w:name w:val="F83134C5C225492B8CE5688C0353E3B7"/>
    <w:rsid w:val="00A12DE0"/>
  </w:style>
  <w:style w:type="paragraph" w:customStyle="1" w:styleId="E5B53175056F4E43A97AEE81884894C5">
    <w:name w:val="E5B53175056F4E43A97AEE81884894C5"/>
    <w:rsid w:val="00A12DE0"/>
  </w:style>
  <w:style w:type="paragraph" w:customStyle="1" w:styleId="31CF45E5747B4CFFBC27C18605E76924">
    <w:name w:val="31CF45E5747B4CFFBC27C18605E76924"/>
    <w:rsid w:val="00A12DE0"/>
  </w:style>
  <w:style w:type="paragraph" w:customStyle="1" w:styleId="6A2FEA72500F407C91D9DC5511EA3A9D">
    <w:name w:val="6A2FEA72500F407C91D9DC5511EA3A9D"/>
    <w:rsid w:val="00A12DE0"/>
  </w:style>
  <w:style w:type="paragraph" w:customStyle="1" w:styleId="4E6F656A23D24771B7FA966B5529C6B8">
    <w:name w:val="4E6F656A23D24771B7FA966B5529C6B8"/>
    <w:rsid w:val="00A12DE0"/>
  </w:style>
  <w:style w:type="paragraph" w:customStyle="1" w:styleId="8D2C191CF8454643AD4DBE15066B2524">
    <w:name w:val="8D2C191CF8454643AD4DBE15066B2524"/>
    <w:rsid w:val="00A12DE0"/>
  </w:style>
  <w:style w:type="paragraph" w:customStyle="1" w:styleId="8117CC196D2F489093EA1D81D862B324">
    <w:name w:val="8117CC196D2F489093EA1D81D862B324"/>
    <w:rsid w:val="00A12DE0"/>
  </w:style>
  <w:style w:type="paragraph" w:customStyle="1" w:styleId="F57B0FB82BE6491EB852ED58033FC631">
    <w:name w:val="F57B0FB82BE6491EB852ED58033FC631"/>
    <w:rsid w:val="00A12DE0"/>
  </w:style>
  <w:style w:type="paragraph" w:customStyle="1" w:styleId="080CCBAD15964D41816C42C4C0D50D6B">
    <w:name w:val="080CCBAD15964D41816C42C4C0D50D6B"/>
    <w:rsid w:val="00A12DE0"/>
  </w:style>
  <w:style w:type="paragraph" w:customStyle="1" w:styleId="CE1D7347D4D542A3966A542C5863AA49">
    <w:name w:val="CE1D7347D4D542A3966A542C5863AA49"/>
    <w:rsid w:val="00A12DE0"/>
  </w:style>
  <w:style w:type="paragraph" w:customStyle="1" w:styleId="06252F2AD8C74393A8EB9AEC85C920D4">
    <w:name w:val="06252F2AD8C74393A8EB9AEC85C920D4"/>
    <w:rsid w:val="00A12DE0"/>
  </w:style>
  <w:style w:type="paragraph" w:customStyle="1" w:styleId="A495EFE1EF494F3FAC9D22C6EE99AA93">
    <w:name w:val="A495EFE1EF494F3FAC9D22C6EE99AA93"/>
    <w:rsid w:val="00A12DE0"/>
  </w:style>
  <w:style w:type="paragraph" w:customStyle="1" w:styleId="34B815DC716042A9BCC026FE0FA55DC4">
    <w:name w:val="34B815DC716042A9BCC026FE0FA55DC4"/>
    <w:rsid w:val="00A12DE0"/>
  </w:style>
  <w:style w:type="paragraph" w:customStyle="1" w:styleId="7D3634F9E07548EF8AB56E537C69D364">
    <w:name w:val="7D3634F9E07548EF8AB56E537C69D364"/>
    <w:rsid w:val="00A12DE0"/>
  </w:style>
  <w:style w:type="paragraph" w:customStyle="1" w:styleId="30A012767F8840B9B430C046CE632096">
    <w:name w:val="30A012767F8840B9B430C046CE632096"/>
    <w:rsid w:val="00A12DE0"/>
  </w:style>
  <w:style w:type="paragraph" w:customStyle="1" w:styleId="CE34777E00B240568B7B06243A6D479A">
    <w:name w:val="CE34777E00B240568B7B06243A6D479A"/>
    <w:rsid w:val="00A12DE0"/>
  </w:style>
  <w:style w:type="paragraph" w:customStyle="1" w:styleId="B6C7DCCC0200468C91DF42C1F771AB73">
    <w:name w:val="B6C7DCCC0200468C91DF42C1F771AB73"/>
    <w:rsid w:val="00A12DE0"/>
  </w:style>
  <w:style w:type="paragraph" w:customStyle="1" w:styleId="D741E44697EF4810AF02EE73EA6BD73C">
    <w:name w:val="D741E44697EF4810AF02EE73EA6BD73C"/>
    <w:rsid w:val="00A12D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B90B60EDCE49A9941978DA0EAA57E4">
    <w:name w:val="8FB90B60EDCE49A9941978DA0EAA57E4"/>
  </w:style>
  <w:style w:type="paragraph" w:customStyle="1" w:styleId="DC06F7D3D4C24869979C8828234D2395">
    <w:name w:val="DC06F7D3D4C24869979C8828234D2395"/>
  </w:style>
  <w:style w:type="paragraph" w:customStyle="1" w:styleId="156125806EE54E5A9D53D38ED7CF73D4">
    <w:name w:val="156125806EE54E5A9D53D38ED7CF73D4"/>
  </w:style>
  <w:style w:type="paragraph" w:customStyle="1" w:styleId="261D4BCA32314E4DBD6354B0484F5E97">
    <w:name w:val="261D4BCA32314E4DBD6354B0484F5E97"/>
  </w:style>
  <w:style w:type="paragraph" w:customStyle="1" w:styleId="AAE02C3367C8490FAA97A421F8956E5B">
    <w:name w:val="AAE02C3367C8490FAA97A421F8956E5B"/>
  </w:style>
  <w:style w:type="paragraph" w:customStyle="1" w:styleId="CB7B1B05F451482ABB63064A0E9D483C">
    <w:name w:val="CB7B1B05F451482ABB63064A0E9D483C"/>
  </w:style>
  <w:style w:type="paragraph" w:customStyle="1" w:styleId="D86497FACCBC4F7484FBE9C96BDA8029">
    <w:name w:val="D86497FACCBC4F7484FBE9C96BDA8029"/>
  </w:style>
  <w:style w:type="paragraph" w:customStyle="1" w:styleId="319001809403490FA24D1BA49021026E">
    <w:name w:val="319001809403490FA24D1BA49021026E"/>
  </w:style>
  <w:style w:type="paragraph" w:customStyle="1" w:styleId="08578D9FFAEE4ECE9C961298118726BA">
    <w:name w:val="08578D9FFAEE4ECE9C961298118726BA"/>
  </w:style>
  <w:style w:type="paragraph" w:customStyle="1" w:styleId="42EA516B833245FE820252A00D03BDD4">
    <w:name w:val="42EA516B833245FE820252A00D03BDD4"/>
  </w:style>
  <w:style w:type="paragraph" w:customStyle="1" w:styleId="BF8A0091EBF14B548337818F9EDC50A2">
    <w:name w:val="BF8A0091EBF14B548337818F9EDC50A2"/>
  </w:style>
  <w:style w:type="paragraph" w:customStyle="1" w:styleId="52FAA5F8D2D14997B0206F9074CAAAD7">
    <w:name w:val="52FAA5F8D2D14997B0206F9074CAAAD7"/>
    <w:rsid w:val="00F266C2"/>
  </w:style>
  <w:style w:type="paragraph" w:customStyle="1" w:styleId="87BEA5B4117243A4B34CE6E6BBF008CA">
    <w:name w:val="87BEA5B4117243A4B34CE6E6BBF008CA"/>
    <w:rsid w:val="00F266C2"/>
  </w:style>
  <w:style w:type="paragraph" w:customStyle="1" w:styleId="A325622A2D2F471CAB738D4069197E25">
    <w:name w:val="A325622A2D2F471CAB738D4069197E25"/>
    <w:rsid w:val="00F266C2"/>
  </w:style>
  <w:style w:type="paragraph" w:customStyle="1" w:styleId="611060DB298B461490F9A913DB9BFC9F">
    <w:name w:val="611060DB298B461490F9A913DB9BFC9F"/>
    <w:rsid w:val="00F266C2"/>
  </w:style>
  <w:style w:type="paragraph" w:customStyle="1" w:styleId="F79DEE244AB64CBFBB6FA84D902B7D64">
    <w:name w:val="F79DEE244AB64CBFBB6FA84D902B7D64"/>
    <w:rsid w:val="00F266C2"/>
  </w:style>
  <w:style w:type="paragraph" w:customStyle="1" w:styleId="F423AFE0A2E849D9AA40DDB0749CAFEA">
    <w:name w:val="F423AFE0A2E849D9AA40DDB0749CAFEA"/>
    <w:rsid w:val="00F266C2"/>
  </w:style>
  <w:style w:type="paragraph" w:customStyle="1" w:styleId="E74A930345EF4CBCBFFD2C37C58791A6">
    <w:name w:val="E74A930345EF4CBCBFFD2C37C58791A6"/>
    <w:rsid w:val="00F266C2"/>
  </w:style>
  <w:style w:type="paragraph" w:customStyle="1" w:styleId="8F56C8D2ADDB43228E925C38025DFA17">
    <w:name w:val="8F56C8D2ADDB43228E925C38025DFA17"/>
    <w:rsid w:val="00F266C2"/>
  </w:style>
  <w:style w:type="paragraph" w:customStyle="1" w:styleId="03D88304185349D997548C8F075A2397">
    <w:name w:val="03D88304185349D997548C8F075A2397"/>
    <w:rsid w:val="00F266C2"/>
  </w:style>
  <w:style w:type="paragraph" w:customStyle="1" w:styleId="7DFC93DB4F764A22833126BBCFBF54B5">
    <w:name w:val="7DFC93DB4F764A22833126BBCFBF54B5"/>
    <w:rsid w:val="00F266C2"/>
  </w:style>
  <w:style w:type="paragraph" w:customStyle="1" w:styleId="9DE44C94936A41B1AEA80D5DA8FFE54C">
    <w:name w:val="9DE44C94936A41B1AEA80D5DA8FFE54C"/>
    <w:rsid w:val="00F266C2"/>
  </w:style>
  <w:style w:type="paragraph" w:customStyle="1" w:styleId="DC1D9519E7594D9D89DCECAD7703F018">
    <w:name w:val="DC1D9519E7594D9D89DCECAD7703F018"/>
    <w:rsid w:val="00F266C2"/>
  </w:style>
  <w:style w:type="paragraph" w:customStyle="1" w:styleId="A7FBA14263274CEDA5BBC045C77E3464">
    <w:name w:val="A7FBA14263274CEDA5BBC045C77E3464"/>
    <w:rsid w:val="00F266C2"/>
  </w:style>
  <w:style w:type="paragraph" w:customStyle="1" w:styleId="B37623B9504441C98A8AB7593D5FF1B2">
    <w:name w:val="B37623B9504441C98A8AB7593D5FF1B2"/>
    <w:rsid w:val="00F266C2"/>
  </w:style>
  <w:style w:type="paragraph" w:customStyle="1" w:styleId="B9D89553FBA140DCB094218392944618">
    <w:name w:val="B9D89553FBA140DCB094218392944618"/>
    <w:rsid w:val="00F266C2"/>
  </w:style>
  <w:style w:type="paragraph" w:customStyle="1" w:styleId="F5839D1BC0464DABB76598B6A87167C4">
    <w:name w:val="F5839D1BC0464DABB76598B6A87167C4"/>
    <w:rsid w:val="00F266C2"/>
  </w:style>
  <w:style w:type="paragraph" w:customStyle="1" w:styleId="BA1678F67DA744BA8BB66FD118A90105">
    <w:name w:val="BA1678F67DA744BA8BB66FD118A90105"/>
    <w:rsid w:val="00A12DE0"/>
  </w:style>
  <w:style w:type="paragraph" w:customStyle="1" w:styleId="2E77EAD588BF4BBD82E93E28839850AF">
    <w:name w:val="2E77EAD588BF4BBD82E93E28839850AF"/>
    <w:rsid w:val="00A12DE0"/>
  </w:style>
  <w:style w:type="paragraph" w:customStyle="1" w:styleId="2A4FDB38351449748C3C57319CAB54A4">
    <w:name w:val="2A4FDB38351449748C3C57319CAB54A4"/>
    <w:rsid w:val="00A12DE0"/>
  </w:style>
  <w:style w:type="paragraph" w:customStyle="1" w:styleId="F83134C5C225492B8CE5688C0353E3B7">
    <w:name w:val="F83134C5C225492B8CE5688C0353E3B7"/>
    <w:rsid w:val="00A12DE0"/>
  </w:style>
  <w:style w:type="paragraph" w:customStyle="1" w:styleId="E5B53175056F4E43A97AEE81884894C5">
    <w:name w:val="E5B53175056F4E43A97AEE81884894C5"/>
    <w:rsid w:val="00A12DE0"/>
  </w:style>
  <w:style w:type="paragraph" w:customStyle="1" w:styleId="31CF45E5747B4CFFBC27C18605E76924">
    <w:name w:val="31CF45E5747B4CFFBC27C18605E76924"/>
    <w:rsid w:val="00A12DE0"/>
  </w:style>
  <w:style w:type="paragraph" w:customStyle="1" w:styleId="6A2FEA72500F407C91D9DC5511EA3A9D">
    <w:name w:val="6A2FEA72500F407C91D9DC5511EA3A9D"/>
    <w:rsid w:val="00A12DE0"/>
  </w:style>
  <w:style w:type="paragraph" w:customStyle="1" w:styleId="4E6F656A23D24771B7FA966B5529C6B8">
    <w:name w:val="4E6F656A23D24771B7FA966B5529C6B8"/>
    <w:rsid w:val="00A12DE0"/>
  </w:style>
  <w:style w:type="paragraph" w:customStyle="1" w:styleId="8D2C191CF8454643AD4DBE15066B2524">
    <w:name w:val="8D2C191CF8454643AD4DBE15066B2524"/>
    <w:rsid w:val="00A12DE0"/>
  </w:style>
  <w:style w:type="paragraph" w:customStyle="1" w:styleId="8117CC196D2F489093EA1D81D862B324">
    <w:name w:val="8117CC196D2F489093EA1D81D862B324"/>
    <w:rsid w:val="00A12DE0"/>
  </w:style>
  <w:style w:type="paragraph" w:customStyle="1" w:styleId="F57B0FB82BE6491EB852ED58033FC631">
    <w:name w:val="F57B0FB82BE6491EB852ED58033FC631"/>
    <w:rsid w:val="00A12DE0"/>
  </w:style>
  <w:style w:type="paragraph" w:customStyle="1" w:styleId="080CCBAD15964D41816C42C4C0D50D6B">
    <w:name w:val="080CCBAD15964D41816C42C4C0D50D6B"/>
    <w:rsid w:val="00A12DE0"/>
  </w:style>
  <w:style w:type="paragraph" w:customStyle="1" w:styleId="CE1D7347D4D542A3966A542C5863AA49">
    <w:name w:val="CE1D7347D4D542A3966A542C5863AA49"/>
    <w:rsid w:val="00A12DE0"/>
  </w:style>
  <w:style w:type="paragraph" w:customStyle="1" w:styleId="06252F2AD8C74393A8EB9AEC85C920D4">
    <w:name w:val="06252F2AD8C74393A8EB9AEC85C920D4"/>
    <w:rsid w:val="00A12DE0"/>
  </w:style>
  <w:style w:type="paragraph" w:customStyle="1" w:styleId="A495EFE1EF494F3FAC9D22C6EE99AA93">
    <w:name w:val="A495EFE1EF494F3FAC9D22C6EE99AA93"/>
    <w:rsid w:val="00A12DE0"/>
  </w:style>
  <w:style w:type="paragraph" w:customStyle="1" w:styleId="34B815DC716042A9BCC026FE0FA55DC4">
    <w:name w:val="34B815DC716042A9BCC026FE0FA55DC4"/>
    <w:rsid w:val="00A12DE0"/>
  </w:style>
  <w:style w:type="paragraph" w:customStyle="1" w:styleId="7D3634F9E07548EF8AB56E537C69D364">
    <w:name w:val="7D3634F9E07548EF8AB56E537C69D364"/>
    <w:rsid w:val="00A12DE0"/>
  </w:style>
  <w:style w:type="paragraph" w:customStyle="1" w:styleId="30A012767F8840B9B430C046CE632096">
    <w:name w:val="30A012767F8840B9B430C046CE632096"/>
    <w:rsid w:val="00A12DE0"/>
  </w:style>
  <w:style w:type="paragraph" w:customStyle="1" w:styleId="CE34777E00B240568B7B06243A6D479A">
    <w:name w:val="CE34777E00B240568B7B06243A6D479A"/>
    <w:rsid w:val="00A12DE0"/>
  </w:style>
  <w:style w:type="paragraph" w:customStyle="1" w:styleId="B6C7DCCC0200468C91DF42C1F771AB73">
    <w:name w:val="B6C7DCCC0200468C91DF42C1F771AB73"/>
    <w:rsid w:val="00A12DE0"/>
  </w:style>
  <w:style w:type="paragraph" w:customStyle="1" w:styleId="D741E44697EF4810AF02EE73EA6BD73C">
    <w:name w:val="D741E44697EF4810AF02EE73EA6BD73C"/>
    <w:rsid w:val="00A12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purl.org/dc/terms/"/>
    <ds:schemaRef ds:uri="http://schemas.microsoft.com/office/2006/documentManagement/types"/>
    <ds:schemaRef ds:uri="16c05727-aa75-4e4a-9b5f-8a80a11658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1af3243-3dd4-4a8d-8c0d-dd76da1f02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608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2021-03-19T16:37:00Z</dcterms:created>
  <dcterms:modified xsi:type="dcterms:W3CDTF">2021-03-19T16:37:00Z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